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Style w:val="TableGrid"/>
        <w:tblW w:w="10348" w:type="dxa"/>
        <w:tblInd w:w="-15" w:type="dxa"/>
        <w:tblLayout w:type="fixed"/>
        <w:tblCellMar>
          <w:top w:w="17" w:type="dxa"/>
          <w:left w:w="108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387"/>
        <w:gridCol w:w="3613"/>
        <w:gridCol w:w="2797"/>
        <w:gridCol w:w="2551"/>
      </w:tblGrid>
      <w:tr w:rsidRPr="008C181C" w:rsidR="0008187B" w:rsidTr="0008187B">
        <w:trPr>
          <w:trHeight w:val="454"/>
        </w:trPr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8C181C" w:rsidR="0008187B" w:rsidP="00CE3E58" w:rsidRDefault="000818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Sorumlular </w:t>
            </w:r>
          </w:p>
        </w:tc>
        <w:tc>
          <w:tcPr>
            <w:tcW w:w="36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8C181C" w:rsidR="0008187B" w:rsidP="00CE3E58" w:rsidRDefault="0008187B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İş Akışı </w:t>
            </w: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8C181C" w:rsidR="0008187B" w:rsidP="00CE3E58" w:rsidRDefault="0008187B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Faaliyet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 w:rsidRPr="008C181C" w:rsidR="0008187B" w:rsidP="00CE3E58" w:rsidRDefault="000818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Doküman/Kayıt </w:t>
            </w:r>
          </w:p>
        </w:tc>
      </w:tr>
      <w:tr w:rsidRPr="008C181C" w:rsidR="0008187B" w:rsidTr="0008187B">
        <w:trPr>
          <w:trHeight w:val="1733"/>
        </w:trPr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Bölüm Sekreteri</w:t>
            </w:r>
          </w:p>
        </w:tc>
        <w:tc>
          <w:tcPr>
            <w:tcW w:w="36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8C181C" w:rsidR="0008187B" w:rsidP="00CE3E58" w:rsidRDefault="0008187B">
            <w:pPr>
              <w:spacing w:after="17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 </w:t>
            </w:r>
          </w:p>
          <w:p w:rsidRPr="008C181C" w:rsidR="0008187B" w:rsidP="00CE3E58" w:rsidRDefault="0008187B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7904C4A6" wp14:anchorId="246CB26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145415</wp:posOffset>
                      </wp:positionV>
                      <wp:extent cx="2047875" cy="676275"/>
                      <wp:effectExtent l="0" t="0" r="28575" b="28575"/>
                      <wp:wrapNone/>
                      <wp:docPr id="6" name="Akış Çizelgesi: Sonlandır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8C181C" w:rsidR="0008187B" w:rsidP="0008187B" w:rsidRDefault="000818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Öğrencinin not itirazı</w:t>
                                  </w:r>
                                  <w:r w:rsidRPr="008C181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için başvuruda bulunması</w:t>
                                  </w:r>
                                </w:p>
                                <w:p w:rsidRPr="001E4BE3" w:rsidR="0008187B" w:rsidP="0008187B" w:rsidRDefault="0008187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246CB266">
                      <v:stroke joinstyle="miter"/>
                      <v:path textboxrect="1018,3163,20582,18437" gradientshapeok="t" o:connecttype="rect"/>
                    </v:shapetype>
                    <v:shape id="Akış Çizelgesi: Sonlandırıcı 6" style="position:absolute;left:0;text-align:left;margin-left:-2pt;margin-top:11.45pt;width:16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">
                      <v:path arrowok="t"/>
                      <v:textbox>
                        <w:txbxContent>
                          <w:p w:rsidRPr="008C181C" w:rsidR="0008187B" w:rsidP="0008187B" w:rsidRDefault="00081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Öğrencinin not itirazı</w:t>
                            </w:r>
                            <w:r w:rsidRPr="008C181C">
                              <w:rPr>
                                <w:rFonts w:ascii="Times New Roman" w:hAnsi="Times New Roman" w:cs="Times New Roman"/>
                              </w:rPr>
                              <w:t xml:space="preserve"> için başvuruda bulunması</w:t>
                            </w:r>
                          </w:p>
                          <w:p w:rsidRPr="001E4BE3" w:rsidR="0008187B" w:rsidP="0008187B" w:rsidRDefault="000818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657B221F" wp14:anchorId="792A43E2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817879</wp:posOffset>
                      </wp:positionV>
                      <wp:extent cx="0" cy="962025"/>
                      <wp:effectExtent l="76200" t="0" r="7620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68B532DF">
                      <v:path fillok="f" arrowok="t" o:connecttype="none"/>
                      <o:lock v:ext="edit" shapetype="t"/>
                    </v:shapetype>
                    <v:shape id="Düz Ok Bağlayıcısı 7" style="position:absolute;margin-left:85.35pt;margin-top:64.4pt;width:0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8C181C" w:rsidR="0008187B" w:rsidP="00CE3E58" w:rsidRDefault="0008187B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Öğrenci, sınav sonuçlarına; sonuçların ilanından itibaren (üç) iş günü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içerisinde Meslek Yüksekokul müdürlüğüne maddi hata yönünden itiraz eder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8C181C" w:rsidR="0008187B" w:rsidP="00CE3E58" w:rsidRDefault="0008187B">
            <w:pPr>
              <w:spacing w:after="17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-Not İtiraz </w:t>
            </w:r>
          </w:p>
          <w:p w:rsidRPr="008C181C" w:rsidR="0008187B" w:rsidP="00CE3E58" w:rsidRDefault="0008187B">
            <w:pPr>
              <w:spacing w:after="15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Dilekçesi </w:t>
            </w:r>
          </w:p>
          <w:p w:rsidRPr="008C181C" w:rsidR="0008187B" w:rsidP="00CE3E58" w:rsidRDefault="0008187B">
            <w:pPr>
              <w:spacing w:after="15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>-BAİBÜ Önlisans,</w:t>
            </w:r>
          </w:p>
          <w:p w:rsidRPr="008C181C" w:rsidR="0008187B" w:rsidP="00CE3E58" w:rsidRDefault="0008187B">
            <w:pPr>
              <w:spacing w:after="30" w:line="238" w:lineRule="auto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Lisans Eğitim-Öğretim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Yönetmeliğinin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30.Maddesi </w:t>
            </w:r>
          </w:p>
        </w:tc>
      </w:tr>
      <w:tr w:rsidRPr="008C181C" w:rsidR="0008187B" w:rsidTr="0008187B">
        <w:trPr>
          <w:trHeight w:val="1978"/>
        </w:trPr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="0008187B" w:rsidP="00CE3E58" w:rsidRDefault="0008187B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Bölüm Sekreteri</w:t>
            </w:r>
            <w:r w:rsidRPr="008C181C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8C181C" w:rsidR="0008187B" w:rsidP="00CE3E58" w:rsidRDefault="0008187B">
            <w:pPr>
              <w:spacing w:after="189"/>
              <w:ind w:left="45"/>
              <w:jc w:val="center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9DD2544" wp14:anchorId="7057F84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249555</wp:posOffset>
                      </wp:positionV>
                      <wp:extent cx="1914525" cy="704850"/>
                      <wp:effectExtent l="0" t="0" r="28575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04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C181C" w:rsidR="0008187B" w:rsidP="0008187B" w:rsidRDefault="0008187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C181C">
                                    <w:rPr>
                                      <w:rFonts w:ascii="Times New Roman" w:hAnsi="Times New Roman" w:cs="Times New Roman"/>
                                    </w:rPr>
                                    <w:t>Not itirazının ilgili Bölüm Başkanlığına iletilmesi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7057F84A">
                      <v:stroke joinstyle="miter"/>
                      <v:path gradientshapeok="t" o:connecttype="rect"/>
                    </v:shapetype>
                    <v:shape id="Akış Çizelgesi: İşlem 25" style="position:absolute;left:0;text-align:left;margin-left:8.5pt;margin-top:19.65pt;width:150.7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">
                      <v:textbox>
                        <w:txbxContent>
                          <w:p w:rsidRPr="008C181C" w:rsidR="0008187B" w:rsidP="0008187B" w:rsidRDefault="0008187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81C">
                              <w:rPr>
                                <w:rFonts w:ascii="Times New Roman" w:hAnsi="Times New Roman" w:cs="Times New Roman"/>
                              </w:rPr>
                              <w:t>Not itirazının ilgili Bölüm Başkanlığına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 </w:t>
            </w:r>
          </w:p>
          <w:p w:rsidRPr="008C181C" w:rsidR="0008187B" w:rsidP="00CE3E58" w:rsidRDefault="0008187B">
            <w:pPr>
              <w:ind w:left="269"/>
              <w:rPr>
                <w:rFonts w:ascii="Times New Roman" w:hAnsi="Times New Roman" w:cs="Times New Roman"/>
              </w:rPr>
            </w:pPr>
            <w:r w:rsidRPr="008C18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71A3938B" wp14:anchorId="33EBA19B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673735</wp:posOffset>
                      </wp:positionV>
                      <wp:extent cx="3810" cy="559435"/>
                      <wp:effectExtent l="76200" t="0" r="72390" b="5016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559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" style="position:absolute;margin-left:89pt;margin-top:53.05pt;width:.3pt;height:44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window" strokecolor="windowText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" w14:anchorId="34CE9ED5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Öğrenci itiraz ettiği sorular için kaynak gerekçe göstererek bölüm başkanlığına iletilir. </w:t>
            </w: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8C181C" w:rsidR="0008187B" w:rsidP="00CE3E58" w:rsidRDefault="0008187B">
            <w:pPr>
              <w:spacing w:after="17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BAİBÜ Önlisans, </w:t>
            </w:r>
          </w:p>
          <w:p w:rsidRPr="008C181C" w:rsidR="0008187B" w:rsidP="00CE3E58" w:rsidRDefault="0008187B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Lisans Eğitim-Öğretim Yönetmeliğinin 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30.Maddesi </w:t>
            </w:r>
          </w:p>
        </w:tc>
      </w:tr>
      <w:tr w:rsidRPr="008C181C" w:rsidR="0008187B" w:rsidTr="0008187B">
        <w:trPr>
          <w:trHeight w:val="2045"/>
        </w:trPr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 Sekreteri, Bölüm Başkanı </w:t>
            </w:r>
          </w:p>
        </w:tc>
        <w:tc>
          <w:tcPr>
            <w:tcW w:w="36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</w:tcPr>
          <w:p w:rsidRPr="008C181C" w:rsidR="0008187B" w:rsidP="00CE3E58" w:rsidRDefault="0008187B">
            <w:pPr>
              <w:spacing w:after="44"/>
              <w:ind w:left="45"/>
              <w:jc w:val="center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5DA6B07" wp14:anchorId="2F0A368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144780</wp:posOffset>
                      </wp:positionV>
                      <wp:extent cx="1885950" cy="895350"/>
                      <wp:effectExtent l="0" t="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895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C181C" w:rsidR="0008187B" w:rsidP="0008187B" w:rsidRDefault="0008187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C181C">
                                    <w:t>N</w:t>
                                  </w:r>
                                  <w:r w:rsidRPr="008C181C">
                                    <w:rPr>
                                      <w:rFonts w:ascii="Times New Roman" w:hAnsi="Times New Roman" w:cs="Times New Roman"/>
                                    </w:rPr>
                                    <w:t>ot itira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zının ilgili Bölüm Başkanlığı tarafından incelenmek üzere öğretim elemanına gönderilmesi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style="position:absolute;left:0;text-align:left;margin-left:10.75pt;margin-top:11.4pt;width:148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" w14:anchorId="2F0A3685">
                      <v:textbox>
                        <w:txbxContent>
                          <w:p w:rsidRPr="008C181C" w:rsidR="0008187B" w:rsidP="0008187B" w:rsidRDefault="0008187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181C">
                              <w:t>N</w:t>
                            </w:r>
                            <w:r w:rsidRPr="008C181C">
                              <w:rPr>
                                <w:rFonts w:ascii="Times New Roman" w:hAnsi="Times New Roman" w:cs="Times New Roman"/>
                              </w:rPr>
                              <w:t>ot itira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zının ilgili Bölüm Başkanlığı tarafından incelenmek üzere öğretim elemanına gönderilmesi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181C">
              <w:rPr>
                <w:rFonts w:ascii="Times New Roman" w:hAnsi="Times New Roman" w:eastAsia="Times New Roman" w:cs="Times New Roman"/>
                <w:b/>
              </w:rPr>
              <w:t xml:space="preserve"> </w:t>
            </w:r>
          </w:p>
          <w:p w:rsidRPr="008C181C" w:rsidR="0008187B" w:rsidP="00CE3E58" w:rsidRDefault="0008187B">
            <w:pPr>
              <w:ind w:left="260"/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837565</wp:posOffset>
                      </wp:positionV>
                      <wp:extent cx="0" cy="106680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8" style="position:absolute;margin-left:89.1pt;margin-top:65.95pt;width:0;height:8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" w14:anchorId="781604DB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8C181C" w:rsidR="0008187B" w:rsidP="00CE3E58" w:rsidRDefault="0008187B">
            <w:pPr>
              <w:rPr>
                <w:rFonts w:ascii="Times New Roman" w:hAnsi="Times New Roman" w:eastAsia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>Not itirazı üzerine sınav evrakı, ders sorumlusu tarafından 3(üç) iş günü içerisinde incelenir . Ders öğretim elemanı not itirazını değerlendirmesi ve kanaatini yazılı olarak Bölüm Başkanlığına iletmesi</w:t>
            </w: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8C181C" w:rsidR="0008187B" w:rsidP="00CE3E58" w:rsidRDefault="0008187B">
            <w:pPr>
              <w:spacing w:after="17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BAİBÜ Önlisans, </w:t>
            </w:r>
          </w:p>
          <w:p w:rsidRPr="008C181C" w:rsidR="0008187B" w:rsidP="00CE3E58" w:rsidRDefault="0008187B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Lisans Eğitim-Öğretim Yönetmeliğinin </w:t>
            </w:r>
          </w:p>
          <w:p w:rsidRPr="008C181C" w:rsidR="0008187B" w:rsidP="00CE3E58" w:rsidRDefault="0008187B">
            <w:pPr>
              <w:ind w:left="7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30.Maddesi </w:t>
            </w:r>
          </w:p>
        </w:tc>
      </w:tr>
      <w:tr w:rsidRPr="008C181C" w:rsidR="0008187B" w:rsidTr="0008187B">
        <w:trPr>
          <w:trHeight w:val="2337"/>
        </w:trPr>
        <w:tc>
          <w:tcPr>
            <w:tcW w:w="13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8C181C" w:rsidR="0008187B" w:rsidP="00CE3E58" w:rsidRDefault="0008187B">
            <w:pPr>
              <w:rPr>
                <w:rFonts w:ascii="Times New Roman" w:hAnsi="Times New Roman" w:eastAsia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>Öğretim Elemanı</w:t>
            </w:r>
          </w:p>
        </w:tc>
        <w:tc>
          <w:tcPr>
            <w:tcW w:w="361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</w:tcPr>
          <w:p w:rsidRPr="008C181C" w:rsidR="0008187B" w:rsidP="00CE3E58" w:rsidRDefault="0008187B"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 w:rsidRPr="008C18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6BA2550E" wp14:anchorId="5B65CE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306070</wp:posOffset>
                      </wp:positionV>
                      <wp:extent cx="2133600" cy="942975"/>
                      <wp:effectExtent l="0" t="0" r="19050" b="28575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942975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8C181C" w:rsidR="0008187B" w:rsidP="0008187B" w:rsidRDefault="000818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Kararın b</w:t>
                                  </w:r>
                                  <w:r w:rsidRPr="008C181C">
                                    <w:rPr>
                                      <w:rFonts w:ascii="Times New Roman" w:hAnsi="Times New Roman" w:cs="Times New Roman"/>
                                    </w:rPr>
                                    <w:t>ildirilmesi ve maddi hata varsa gerekli düzeltmelerin yapılması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" style="position:absolute;left:0;text-align:left;margin-left:4pt;margin-top:24.1pt;width:168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" w14:anchorId="5B65CE25">
                      <v:textbox>
                        <w:txbxContent>
                          <w:p w:rsidRPr="008C181C" w:rsidR="0008187B" w:rsidP="0008187B" w:rsidRDefault="00081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Kararın b</w:t>
                            </w:r>
                            <w:r w:rsidRPr="008C181C">
                              <w:rPr>
                                <w:rFonts w:ascii="Times New Roman" w:hAnsi="Times New Roman" w:cs="Times New Roman"/>
                              </w:rPr>
                              <w:t>ildirilmesi ve maddi hata varsa gerekli düzeltmelerin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="0008187B" w:rsidP="00CE3E58" w:rsidRDefault="0008187B">
            <w:pPr>
              <w:rPr>
                <w:rFonts w:ascii="Times New Roman" w:hAnsi="Times New Roman" w:cs="Times New Roman"/>
              </w:rPr>
            </w:pPr>
          </w:p>
          <w:p w:rsidRPr="008C181C" w:rsidR="0008187B" w:rsidP="00CE3E58" w:rsidRDefault="0008187B">
            <w:pPr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cs="Times New Roman"/>
              </w:rPr>
              <w:t>Kararın Bölüm Başkanlığınca Meslek Yüksekokulu Müdürlüğüne iletmesi ve varsa gerekli düzeltmelerin yapılması</w:t>
            </w:r>
          </w:p>
          <w:p w:rsidRPr="008C181C" w:rsidR="0008187B" w:rsidP="00CE3E58" w:rsidRDefault="0008187B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 w:rsidRPr="008C181C" w:rsidR="0008187B" w:rsidP="00CE3E58" w:rsidRDefault="0008187B">
            <w:pPr>
              <w:spacing w:after="17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Karar </w:t>
            </w:r>
            <w:r>
              <w:rPr>
                <w:rFonts w:ascii="Times New Roman" w:hAnsi="Times New Roman" w:eastAsia="Times New Roman" w:cs="Times New Roman"/>
              </w:rPr>
              <w:t>y</w:t>
            </w:r>
            <w:r w:rsidRPr="008C181C">
              <w:rPr>
                <w:rFonts w:ascii="Times New Roman" w:hAnsi="Times New Roman" w:eastAsia="Times New Roman" w:cs="Times New Roman"/>
              </w:rPr>
              <w:t xml:space="preserve">azısı - BAİBÜ Önlisans, </w:t>
            </w:r>
          </w:p>
          <w:p w:rsidRPr="008C181C" w:rsidR="0008187B" w:rsidP="00CE3E58" w:rsidRDefault="0008187B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 xml:space="preserve">Lisans Eğitim-Öğretim Yönetmeliğinin </w:t>
            </w:r>
          </w:p>
          <w:p w:rsidRPr="008C181C" w:rsidR="0008187B" w:rsidP="00CE3E58" w:rsidRDefault="0008187B">
            <w:pPr>
              <w:spacing w:line="250" w:lineRule="auto"/>
              <w:rPr>
                <w:rFonts w:ascii="Times New Roman" w:hAnsi="Times New Roman" w:eastAsia="Times New Roman" w:cs="Times New Roman"/>
              </w:rPr>
            </w:pPr>
            <w:r w:rsidRPr="008C181C">
              <w:rPr>
                <w:rFonts w:ascii="Times New Roman" w:hAnsi="Times New Roman" w:eastAsia="Times New Roman" w:cs="Times New Roman"/>
              </w:rPr>
              <w:t>30.Maddesi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c777ce12be0a470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91" w:rsidRDefault="00973E91">
      <w:r>
        <w:separator/>
      </w:r>
    </w:p>
  </w:endnote>
  <w:endnote w:type="continuationSeparator" w:id="0">
    <w:p w:rsidR="00973E91" w:rsidRDefault="0097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91" w:rsidRDefault="00973E91">
      <w:r>
        <w:separator/>
      </w:r>
    </w:p>
  </w:footnote>
  <w:footnote w:type="continuationSeparator" w:id="0">
    <w:p w:rsidR="00973E91" w:rsidRDefault="00973E91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İA/032/07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73E9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973E91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NOT İTİRAZI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B"/>
    <w:rsid w:val="000300DC"/>
    <w:rsid w:val="000412C1"/>
    <w:rsid w:val="00053E2F"/>
    <w:rsid w:val="00060910"/>
    <w:rsid w:val="00063FC3"/>
    <w:rsid w:val="0006410D"/>
    <w:rsid w:val="000722EA"/>
    <w:rsid w:val="00081558"/>
    <w:rsid w:val="0008187B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3E91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7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r">
    <w:name w:val="Char"/>
    <w:basedOn w:val="Normal"/>
    <w:rsid w:val="003C0C1E"/>
    <w:pPr>
      <w:spacing w:line="240" w:lineRule="exact"/>
    </w:pPr>
    <w:rPr>
      <w:rFonts w:ascii="Arial" w:eastAsia="Times New Roman" w:hAnsi="Arial" w:cs="Times New Roman"/>
      <w:color w:val="auto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ind w:left="720"/>
      <w:contextualSpacing/>
    </w:pPr>
    <w:rPr>
      <w:rFonts w:ascii="Georgia" w:hAnsi="Georgia" w:cs="Times New Roman"/>
      <w:color w:val="auto"/>
      <w:sz w:val="24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ipnotMetni">
    <w:name w:val="footnote text"/>
    <w:basedOn w:val="Normal"/>
    <w:link w:val="DipnotMetniChar"/>
    <w:rsid w:val="007A292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table" w:customStyle="1" w:styleId="TableGrid">
    <w:name w:val="TableGrid"/>
    <w:rsid w:val="000818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c777ce12be0a470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68B6-E9F9-4FC8-AB21-02CB0904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 İtirazı İş Akış Şeması.dotx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2022-10-12T15:46:00Z</dcterms:created>
  <dcterms:modified xsi:type="dcterms:W3CDTF">2022-10-12T15:48:00Z</dcterms:modified>
</cp:coreProperties>
</file>